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07" w:rsidRPr="00070B87" w:rsidRDefault="00350D3A" w:rsidP="00C302D1">
      <w:pPr>
        <w:pStyle w:val="CVTitle"/>
        <w:spacing w:before="120"/>
      </w:pPr>
      <w:r>
        <w:t>Potential Industry Partners for Internship</w:t>
      </w:r>
    </w:p>
    <w:p w:rsidR="00F93EA3" w:rsidRDefault="00350D3A" w:rsidP="001D5861">
      <w:r>
        <w:t xml:space="preserve">Please list your potential industry partners in order of preference. </w:t>
      </w:r>
    </w:p>
    <w:p w:rsidR="00F93EA3" w:rsidRDefault="005E6131" w:rsidP="001D5861">
      <w:r>
        <w:t xml:space="preserve">Provided you are eligible to participate in the program, </w:t>
      </w:r>
      <w:proofErr w:type="spellStart"/>
      <w:r>
        <w:t>AMSI</w:t>
      </w:r>
      <w:r w:rsidR="00F93EA3" w:rsidRPr="005E6131">
        <w:rPr>
          <w:b/>
        </w:rPr>
        <w:t>Intern</w:t>
      </w:r>
      <w:r w:rsidR="00F93EA3">
        <w:t>’s</w:t>
      </w:r>
      <w:proofErr w:type="spellEnd"/>
      <w:r w:rsidR="00F93EA3">
        <w:t xml:space="preserve"> Business Development team will follow up with </w:t>
      </w:r>
      <w:r w:rsidR="00684A71">
        <w:t>the</w:t>
      </w:r>
      <w:r w:rsidR="00F93EA3">
        <w:t xml:space="preserve"> contacts you have provided to try and negotiate an internship for you. </w:t>
      </w:r>
      <w:r w:rsidR="00684A71" w:rsidRPr="00684A71">
        <w:t xml:space="preserve">Therefore </w:t>
      </w:r>
      <w:r w:rsidR="0099150F">
        <w:t xml:space="preserve">providing a contact for each company is mandatory and </w:t>
      </w:r>
      <w:r w:rsidR="00684A71" w:rsidRPr="00684A71">
        <w:t xml:space="preserve">you will need to discuss and identify </w:t>
      </w:r>
      <w:r w:rsidR="0099150F" w:rsidRPr="00684A71">
        <w:t xml:space="preserve">with your supervisor </w:t>
      </w:r>
      <w:r w:rsidR="0099150F">
        <w:t xml:space="preserve">any </w:t>
      </w:r>
      <w:r w:rsidR="00684A71" w:rsidRPr="00684A71">
        <w:t>industry contacts that either of you may know e.g. met at a conference, previously worked with, family, friends etc.</w:t>
      </w:r>
      <w:bookmarkStart w:id="0" w:name="_GoBack"/>
      <w:bookmarkEnd w:id="0"/>
    </w:p>
    <w:p w:rsidR="00F93EA3" w:rsidRDefault="00F93EA3" w:rsidP="001D5861">
      <w:r>
        <w:t>Try to include Small-to-Medium businesses</w:t>
      </w:r>
      <w:r w:rsidR="005E6131">
        <w:t xml:space="preserve"> (SME’s)</w:t>
      </w:r>
      <w:r>
        <w:t xml:space="preserve"> in your list</w:t>
      </w:r>
      <w:r w:rsidR="005E6131">
        <w:t>,</w:t>
      </w:r>
      <w:r>
        <w:t xml:space="preserve"> i.e. don’t </w:t>
      </w:r>
      <w:r w:rsidR="005E6131">
        <w:t xml:space="preserve">limit your </w:t>
      </w:r>
      <w:r>
        <w:t>list</w:t>
      </w:r>
      <w:r w:rsidR="005E6131">
        <w:t xml:space="preserve"> to just</w:t>
      </w:r>
      <w:r>
        <w:t xml:space="preserve"> big business</w:t>
      </w:r>
      <w:r w:rsidR="005E6131">
        <w:t>es</w:t>
      </w:r>
      <w:r>
        <w:t xml:space="preserve"> like Google or the major </w:t>
      </w:r>
      <w:r w:rsidR="005E6131">
        <w:t>banks!</w:t>
      </w:r>
      <w:r>
        <w:t xml:space="preserve"> To date, 48% of</w:t>
      </w:r>
      <w:r w:rsidRPr="005E6131">
        <w:rPr>
          <w:b/>
        </w:rPr>
        <w:t xml:space="preserve"> </w:t>
      </w:r>
      <w:proofErr w:type="spellStart"/>
      <w:r w:rsidR="005E6131" w:rsidRPr="005E6131">
        <w:rPr>
          <w:lang w:val="en-US"/>
        </w:rPr>
        <w:t>AMSI</w:t>
      </w:r>
      <w:r w:rsidR="005E6131" w:rsidRPr="005E6131">
        <w:rPr>
          <w:b/>
          <w:lang w:val="en-US"/>
        </w:rPr>
        <w:t>Intern</w:t>
      </w:r>
      <w:proofErr w:type="spellEnd"/>
      <w:r w:rsidR="005E6131" w:rsidRPr="005E6131">
        <w:rPr>
          <w:b/>
        </w:rPr>
        <w:t>’s</w:t>
      </w:r>
      <w:r w:rsidR="005E6131">
        <w:t xml:space="preserve"> internships have been with SME’s, while 20% of internships have been with large enterprises. </w:t>
      </w:r>
    </w:p>
    <w:p w:rsidR="00350D3A" w:rsidRDefault="00350D3A" w:rsidP="001D5861">
      <w:r>
        <w:t xml:space="preserve">We advise you to consult your principal supervisor for advice on completing this form. </w:t>
      </w:r>
    </w:p>
    <w:p w:rsidR="001D5861" w:rsidRDefault="00350D3A" w:rsidP="001D5861">
      <w:pPr>
        <w:pStyle w:val="Heading1"/>
      </w:pPr>
      <w:r>
        <w:t>1</w:t>
      </w:r>
      <w:r w:rsidRPr="00350D3A">
        <w:rPr>
          <w:vertAlign w:val="superscript"/>
        </w:rPr>
        <w:t>st</w:t>
      </w:r>
      <w:r>
        <w:t xml:space="preserve"> Preference </w:t>
      </w:r>
    </w:p>
    <w:tbl>
      <w:tblPr>
        <w:tblStyle w:val="TableGrid"/>
        <w:tblW w:w="0" w:type="auto"/>
        <w:tblBorders>
          <w:top w:val="single" w:sz="4" w:space="0" w:color="00B0BD" w:themeColor="text2"/>
          <w:left w:val="single" w:sz="4" w:space="0" w:color="00B0BD" w:themeColor="text2"/>
          <w:bottom w:val="single" w:sz="4" w:space="0" w:color="00B0BD" w:themeColor="text2"/>
          <w:right w:val="single" w:sz="4" w:space="0" w:color="00B0BD" w:themeColor="text2"/>
          <w:insideH w:val="single" w:sz="4" w:space="0" w:color="00B0BD" w:themeColor="text2"/>
          <w:insideV w:val="single" w:sz="4" w:space="0" w:color="00B0BD" w:themeColor="text2"/>
        </w:tblBorders>
        <w:tblLook w:val="04A0" w:firstRow="1" w:lastRow="0" w:firstColumn="1" w:lastColumn="0" w:noHBand="0" w:noVBand="1"/>
      </w:tblPr>
      <w:tblGrid>
        <w:gridCol w:w="2547"/>
        <w:gridCol w:w="7507"/>
      </w:tblGrid>
      <w:tr w:rsidR="001D5861" w:rsidTr="009C0C6E">
        <w:trPr>
          <w:cantSplit/>
        </w:trPr>
        <w:tc>
          <w:tcPr>
            <w:tcW w:w="2547" w:type="dxa"/>
          </w:tcPr>
          <w:p w:rsidR="001D5861" w:rsidRPr="001D5861" w:rsidRDefault="00350D3A" w:rsidP="00385A5B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Details</w:t>
            </w:r>
          </w:p>
        </w:tc>
        <w:tc>
          <w:tcPr>
            <w:tcW w:w="7507" w:type="dxa"/>
          </w:tcPr>
          <w:p w:rsidR="00350D3A" w:rsidRDefault="00350D3A" w:rsidP="00385A5B">
            <w:pPr>
              <w:spacing w:before="60" w:after="60"/>
            </w:pPr>
            <w:r>
              <w:t xml:space="preserve">Company Name: </w:t>
            </w:r>
          </w:p>
          <w:p w:rsidR="00350D3A" w:rsidRDefault="00350D3A" w:rsidP="00385A5B">
            <w:pPr>
              <w:spacing w:before="60" w:after="60"/>
            </w:pPr>
            <w:r>
              <w:t xml:space="preserve">ABN: </w:t>
            </w:r>
          </w:p>
          <w:p w:rsidR="00350D3A" w:rsidRDefault="00350D3A" w:rsidP="00385A5B">
            <w:pPr>
              <w:spacing w:before="60" w:after="60"/>
            </w:pPr>
            <w:r>
              <w:t xml:space="preserve">Location: </w:t>
            </w:r>
          </w:p>
          <w:p w:rsidR="00350D3A" w:rsidRDefault="00350D3A" w:rsidP="00385A5B">
            <w:pPr>
              <w:spacing w:before="60" w:after="60"/>
            </w:pPr>
            <w:r>
              <w:t xml:space="preserve">Sector: </w:t>
            </w:r>
          </w:p>
          <w:p w:rsidR="001D5861" w:rsidRDefault="00350D3A" w:rsidP="00385A5B">
            <w:pPr>
              <w:spacing w:before="60" w:after="60"/>
            </w:pPr>
            <w:r>
              <w:t xml:space="preserve">Website: </w:t>
            </w:r>
            <w:r w:rsidR="001D5861">
              <w:t xml:space="preserve"> </w:t>
            </w:r>
          </w:p>
        </w:tc>
      </w:tr>
      <w:tr w:rsidR="001D5861" w:rsidTr="009C0C6E">
        <w:trPr>
          <w:cantSplit/>
        </w:trPr>
        <w:tc>
          <w:tcPr>
            <w:tcW w:w="2547" w:type="dxa"/>
          </w:tcPr>
          <w:p w:rsidR="001D5861" w:rsidRPr="001D5861" w:rsidRDefault="00350D3A" w:rsidP="00385A5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Summary of the company’s business activities </w:t>
            </w:r>
          </w:p>
        </w:tc>
        <w:tc>
          <w:tcPr>
            <w:tcW w:w="7507" w:type="dxa"/>
          </w:tcPr>
          <w:p w:rsidR="001D5861" w:rsidRPr="00350D3A" w:rsidRDefault="00350D3A" w:rsidP="00350D3A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For example, what does the company do? How large is it? Who are the clients? (approx. 50 words) </w:t>
            </w:r>
          </w:p>
        </w:tc>
      </w:tr>
      <w:tr w:rsidR="001D5861" w:rsidTr="009C0C6E">
        <w:trPr>
          <w:cantSplit/>
        </w:trPr>
        <w:tc>
          <w:tcPr>
            <w:tcW w:w="2547" w:type="dxa"/>
          </w:tcPr>
          <w:p w:rsidR="001D5861" w:rsidRPr="001D5861" w:rsidRDefault="00350D3A" w:rsidP="00385A5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Contact(s) at the company </w:t>
            </w:r>
          </w:p>
        </w:tc>
        <w:tc>
          <w:tcPr>
            <w:tcW w:w="7507" w:type="dxa"/>
          </w:tcPr>
          <w:p w:rsidR="001D5861" w:rsidRDefault="00350D3A" w:rsidP="00385A5B">
            <w:pPr>
              <w:spacing w:before="60" w:after="60"/>
            </w:pPr>
            <w:r>
              <w:t xml:space="preserve">Name: </w:t>
            </w:r>
          </w:p>
          <w:p w:rsidR="00350D3A" w:rsidRDefault="00350D3A" w:rsidP="00385A5B">
            <w:pPr>
              <w:spacing w:before="60" w:after="60"/>
            </w:pPr>
            <w:r>
              <w:t xml:space="preserve">Position: </w:t>
            </w:r>
          </w:p>
          <w:p w:rsidR="00350D3A" w:rsidRDefault="00350D3A" w:rsidP="00385A5B">
            <w:pPr>
              <w:spacing w:before="60" w:after="60"/>
            </w:pPr>
            <w:r>
              <w:t xml:space="preserve">Department/Division: </w:t>
            </w:r>
          </w:p>
          <w:p w:rsidR="00350D3A" w:rsidRDefault="00350D3A" w:rsidP="00385A5B">
            <w:pPr>
              <w:spacing w:before="60" w:after="60"/>
            </w:pPr>
            <w:r>
              <w:t xml:space="preserve">Phone: </w:t>
            </w:r>
          </w:p>
          <w:p w:rsidR="00350D3A" w:rsidRDefault="00350D3A" w:rsidP="00385A5B">
            <w:pPr>
              <w:spacing w:before="60" w:after="60"/>
            </w:pPr>
            <w:r>
              <w:t xml:space="preserve">Email: </w:t>
            </w:r>
          </w:p>
          <w:p w:rsidR="00350D3A" w:rsidRDefault="00350D3A" w:rsidP="00385A5B">
            <w:pPr>
              <w:spacing w:before="60" w:after="60"/>
            </w:pPr>
            <w:r>
              <w:t xml:space="preserve">Relationship with this contact: </w:t>
            </w:r>
            <w:r w:rsidRPr="00350D3A">
              <w:rPr>
                <w:i/>
              </w:rPr>
              <w:t>(e.g. academic colleague, family member, met at a conference, known in the industry, recommendation)</w:t>
            </w:r>
            <w:r>
              <w:t xml:space="preserve"> </w:t>
            </w:r>
          </w:p>
        </w:tc>
      </w:tr>
      <w:tr w:rsidR="00350D3A" w:rsidTr="009C0C6E">
        <w:trPr>
          <w:cantSplit/>
        </w:trPr>
        <w:tc>
          <w:tcPr>
            <w:tcW w:w="2547" w:type="dxa"/>
          </w:tcPr>
          <w:p w:rsidR="00350D3A" w:rsidRPr="001D5861" w:rsidRDefault="00350D3A" w:rsidP="00385A5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for selecting this Industry Partner </w:t>
            </w:r>
          </w:p>
        </w:tc>
        <w:tc>
          <w:tcPr>
            <w:tcW w:w="7507" w:type="dxa"/>
          </w:tcPr>
          <w:p w:rsidR="00350D3A" w:rsidRPr="00350D3A" w:rsidRDefault="00350D3A" w:rsidP="00385A5B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How can your skills/expertise apply to this business? How would an internship with this company benefit you? (e.g. opportunity to learn or use specific skills/expertise, potential future employer, company activities align with thesis topic, company provides an opportunity to work in a different area to thesis topic) (approx. 100 words) </w:t>
            </w:r>
          </w:p>
        </w:tc>
      </w:tr>
    </w:tbl>
    <w:p w:rsidR="00F93EA3" w:rsidRDefault="00F93EA3" w:rsidP="00F93EA3">
      <w:pPr>
        <w:pStyle w:val="Heading1"/>
      </w:pPr>
      <w:r>
        <w:lastRenderedPageBreak/>
        <w:t>2</w:t>
      </w:r>
      <w:r w:rsidRPr="00F93EA3">
        <w:rPr>
          <w:vertAlign w:val="superscript"/>
        </w:rPr>
        <w:t>nd</w:t>
      </w:r>
      <w:r>
        <w:t xml:space="preserve"> Preference </w:t>
      </w:r>
    </w:p>
    <w:tbl>
      <w:tblPr>
        <w:tblStyle w:val="TableGrid"/>
        <w:tblW w:w="0" w:type="auto"/>
        <w:tblBorders>
          <w:top w:val="single" w:sz="4" w:space="0" w:color="00B0BD" w:themeColor="text2"/>
          <w:left w:val="single" w:sz="4" w:space="0" w:color="00B0BD" w:themeColor="text2"/>
          <w:bottom w:val="single" w:sz="4" w:space="0" w:color="00B0BD" w:themeColor="text2"/>
          <w:right w:val="single" w:sz="4" w:space="0" w:color="00B0BD" w:themeColor="text2"/>
          <w:insideH w:val="single" w:sz="4" w:space="0" w:color="00B0BD" w:themeColor="text2"/>
          <w:insideV w:val="single" w:sz="4" w:space="0" w:color="00B0BD" w:themeColor="text2"/>
        </w:tblBorders>
        <w:tblLook w:val="04A0" w:firstRow="1" w:lastRow="0" w:firstColumn="1" w:lastColumn="0" w:noHBand="0" w:noVBand="1"/>
      </w:tblPr>
      <w:tblGrid>
        <w:gridCol w:w="2547"/>
        <w:gridCol w:w="7507"/>
      </w:tblGrid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Details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Company 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ABN: </w:t>
            </w:r>
          </w:p>
          <w:p w:rsidR="00F93EA3" w:rsidRDefault="00F93EA3" w:rsidP="00235F2D">
            <w:pPr>
              <w:spacing w:before="60" w:after="60"/>
            </w:pPr>
            <w:r>
              <w:t xml:space="preserve">Location: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Sector: </w:t>
            </w:r>
          </w:p>
          <w:p w:rsidR="00F93EA3" w:rsidRDefault="00F93EA3" w:rsidP="00235F2D">
            <w:pPr>
              <w:spacing w:before="60" w:after="60"/>
            </w:pPr>
            <w:r>
              <w:t xml:space="preserve">Website: 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Summary of the company’s business activities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For example, what does the company do? How large is it? Who are the clients? (approx. 50 words)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Contact(s) at the company 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Position: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Department/Division: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Phone: </w:t>
            </w:r>
          </w:p>
          <w:p w:rsidR="00F93EA3" w:rsidRDefault="00F93EA3" w:rsidP="00235F2D">
            <w:pPr>
              <w:spacing w:before="60" w:after="60"/>
            </w:pPr>
            <w:r>
              <w:t xml:space="preserve">Email: </w:t>
            </w:r>
          </w:p>
          <w:p w:rsidR="00F93EA3" w:rsidRDefault="00F93EA3" w:rsidP="00235F2D">
            <w:pPr>
              <w:spacing w:before="60" w:after="60"/>
            </w:pPr>
            <w:r>
              <w:t xml:space="preserve">Relationship with this contact: </w:t>
            </w:r>
            <w:r w:rsidRPr="00350D3A">
              <w:rPr>
                <w:i/>
              </w:rPr>
              <w:t>(e.g. academic colleague, family member, met at a conference, known in the industry, recommendation)</w:t>
            </w:r>
            <w:r>
              <w:t xml:space="preserve">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for selecting this Industry Partner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How can your skills/expertise apply to this business? How would an internship with this company benefit you? (e.g. opportunity to learn or use specific skills/expertise, potential future employer, company activities align with thesis topic, company provides an opportunity to work in a different area to thesis topic) (approx. 100 words) </w:t>
            </w:r>
          </w:p>
        </w:tc>
      </w:tr>
    </w:tbl>
    <w:p w:rsidR="00F93EA3" w:rsidRDefault="00F93EA3" w:rsidP="00F93EA3">
      <w:pPr>
        <w:pStyle w:val="Heading1"/>
      </w:pPr>
      <w:r>
        <w:t>3</w:t>
      </w:r>
      <w:r w:rsidRPr="00F93EA3">
        <w:rPr>
          <w:vertAlign w:val="superscript"/>
        </w:rPr>
        <w:t>rd</w:t>
      </w:r>
      <w:r>
        <w:t xml:space="preserve"> Preference </w:t>
      </w:r>
    </w:p>
    <w:tbl>
      <w:tblPr>
        <w:tblStyle w:val="TableGrid"/>
        <w:tblW w:w="0" w:type="auto"/>
        <w:tblBorders>
          <w:top w:val="single" w:sz="4" w:space="0" w:color="00B0BD" w:themeColor="text2"/>
          <w:left w:val="single" w:sz="4" w:space="0" w:color="00B0BD" w:themeColor="text2"/>
          <w:bottom w:val="single" w:sz="4" w:space="0" w:color="00B0BD" w:themeColor="text2"/>
          <w:right w:val="single" w:sz="4" w:space="0" w:color="00B0BD" w:themeColor="text2"/>
          <w:insideH w:val="single" w:sz="4" w:space="0" w:color="00B0BD" w:themeColor="text2"/>
          <w:insideV w:val="single" w:sz="4" w:space="0" w:color="00B0BD" w:themeColor="text2"/>
        </w:tblBorders>
        <w:tblLook w:val="04A0" w:firstRow="1" w:lastRow="0" w:firstColumn="1" w:lastColumn="0" w:noHBand="0" w:noVBand="1"/>
      </w:tblPr>
      <w:tblGrid>
        <w:gridCol w:w="2547"/>
        <w:gridCol w:w="7507"/>
      </w:tblGrid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Details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Company 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ABN: </w:t>
            </w:r>
          </w:p>
          <w:p w:rsidR="00F93EA3" w:rsidRDefault="00F93EA3" w:rsidP="00235F2D">
            <w:pPr>
              <w:spacing w:before="60" w:after="60"/>
            </w:pPr>
            <w:r>
              <w:t xml:space="preserve">Location: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Sector: </w:t>
            </w:r>
          </w:p>
          <w:p w:rsidR="00F93EA3" w:rsidRDefault="00F93EA3" w:rsidP="00235F2D">
            <w:pPr>
              <w:spacing w:before="60" w:after="60"/>
            </w:pPr>
            <w:r>
              <w:t xml:space="preserve">Website: 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Summary of the company’s business activities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For example, what does the company do? How large is it? Who are the clients? (approx. 50 words)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Contact(s) at the company 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Position: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Department/Division: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Phone: </w:t>
            </w:r>
          </w:p>
          <w:p w:rsidR="00F93EA3" w:rsidRDefault="00F93EA3" w:rsidP="00235F2D">
            <w:pPr>
              <w:spacing w:before="60" w:after="60"/>
            </w:pPr>
            <w:r>
              <w:t xml:space="preserve">Email: </w:t>
            </w:r>
          </w:p>
          <w:p w:rsidR="00F93EA3" w:rsidRDefault="00F93EA3" w:rsidP="00235F2D">
            <w:pPr>
              <w:spacing w:before="60" w:after="60"/>
            </w:pPr>
            <w:r>
              <w:t xml:space="preserve">Relationship with this contact: </w:t>
            </w:r>
            <w:r w:rsidRPr="00350D3A">
              <w:rPr>
                <w:i/>
              </w:rPr>
              <w:t>(e.g. academic colleague, family member, met at a conference, known in the industry, recommendation)</w:t>
            </w:r>
            <w:r>
              <w:t xml:space="preserve">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for selecting this Industry Partner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How can your skills/expertise apply to this business? How would an internship with this company benefit you? (e.g. opportunity to learn or use specific skills/expertise, potential future employer, company activities align with thesis topic, company provides an opportunity to work in a different area to thesis topic) (approx. 100 words) </w:t>
            </w:r>
          </w:p>
        </w:tc>
      </w:tr>
    </w:tbl>
    <w:p w:rsidR="00F93EA3" w:rsidRDefault="00F93EA3" w:rsidP="00F93EA3">
      <w:pPr>
        <w:pStyle w:val="Heading1"/>
      </w:pPr>
      <w:r>
        <w:lastRenderedPageBreak/>
        <w:t>4</w:t>
      </w:r>
      <w:r w:rsidRPr="00F93EA3">
        <w:rPr>
          <w:vertAlign w:val="superscript"/>
        </w:rPr>
        <w:t>th</w:t>
      </w:r>
      <w:r>
        <w:t xml:space="preserve"> Preference</w:t>
      </w:r>
    </w:p>
    <w:tbl>
      <w:tblPr>
        <w:tblStyle w:val="TableGrid"/>
        <w:tblW w:w="0" w:type="auto"/>
        <w:tblBorders>
          <w:top w:val="single" w:sz="4" w:space="0" w:color="00B0BD" w:themeColor="text2"/>
          <w:left w:val="single" w:sz="4" w:space="0" w:color="00B0BD" w:themeColor="text2"/>
          <w:bottom w:val="single" w:sz="4" w:space="0" w:color="00B0BD" w:themeColor="text2"/>
          <w:right w:val="single" w:sz="4" w:space="0" w:color="00B0BD" w:themeColor="text2"/>
          <w:insideH w:val="single" w:sz="4" w:space="0" w:color="00B0BD" w:themeColor="text2"/>
          <w:insideV w:val="single" w:sz="4" w:space="0" w:color="00B0BD" w:themeColor="text2"/>
        </w:tblBorders>
        <w:tblLook w:val="04A0" w:firstRow="1" w:lastRow="0" w:firstColumn="1" w:lastColumn="0" w:noHBand="0" w:noVBand="1"/>
      </w:tblPr>
      <w:tblGrid>
        <w:gridCol w:w="2547"/>
        <w:gridCol w:w="7507"/>
      </w:tblGrid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Details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Company 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ABN: </w:t>
            </w:r>
          </w:p>
          <w:p w:rsidR="00F93EA3" w:rsidRDefault="00F93EA3" w:rsidP="00235F2D">
            <w:pPr>
              <w:spacing w:before="60" w:after="60"/>
            </w:pPr>
            <w:r>
              <w:t xml:space="preserve">Location: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Sector: </w:t>
            </w:r>
          </w:p>
          <w:p w:rsidR="00F93EA3" w:rsidRDefault="00F93EA3" w:rsidP="00235F2D">
            <w:pPr>
              <w:spacing w:before="60" w:after="60"/>
            </w:pPr>
            <w:r>
              <w:t xml:space="preserve">Website: 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Summary of the company’s business activities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For example, what does the company do? How large is it? Who are the clients? (approx. 50 words)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Contact(s) at the company 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Position: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Department/Division: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Phone: </w:t>
            </w:r>
          </w:p>
          <w:p w:rsidR="00F93EA3" w:rsidRDefault="00F93EA3" w:rsidP="00235F2D">
            <w:pPr>
              <w:spacing w:before="60" w:after="60"/>
            </w:pPr>
            <w:r>
              <w:t xml:space="preserve">Email: </w:t>
            </w:r>
          </w:p>
          <w:p w:rsidR="00F93EA3" w:rsidRDefault="00F93EA3" w:rsidP="00235F2D">
            <w:pPr>
              <w:spacing w:before="60" w:after="60"/>
            </w:pPr>
            <w:r>
              <w:t xml:space="preserve">Relationship with this contact: </w:t>
            </w:r>
            <w:r w:rsidRPr="00350D3A">
              <w:rPr>
                <w:i/>
              </w:rPr>
              <w:t>(e.g. academic colleague, family member, met at a conference, known in the industry, recommendation)</w:t>
            </w:r>
            <w:r>
              <w:t xml:space="preserve">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for selecting this Industry Partner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How can your skills/expertise apply to this business? How would an internship with this company benefit you? (e.g. opportunity to learn or use specific skills/expertise, potential future employer, company activities align with thesis topic, company provides an opportunity to work in a different area to thesis topic) (approx. 100 words) </w:t>
            </w:r>
          </w:p>
        </w:tc>
      </w:tr>
    </w:tbl>
    <w:p w:rsidR="00F93EA3" w:rsidRDefault="00F93EA3" w:rsidP="00F93EA3">
      <w:pPr>
        <w:pStyle w:val="Heading1"/>
      </w:pPr>
      <w:r>
        <w:t>5</w:t>
      </w:r>
      <w:r w:rsidRPr="00F93EA3">
        <w:rPr>
          <w:vertAlign w:val="superscript"/>
        </w:rPr>
        <w:t>th</w:t>
      </w:r>
      <w:r>
        <w:t xml:space="preserve"> Preference</w:t>
      </w:r>
    </w:p>
    <w:tbl>
      <w:tblPr>
        <w:tblStyle w:val="TableGrid"/>
        <w:tblW w:w="0" w:type="auto"/>
        <w:tblBorders>
          <w:top w:val="single" w:sz="4" w:space="0" w:color="00B0BD" w:themeColor="text2"/>
          <w:left w:val="single" w:sz="4" w:space="0" w:color="00B0BD" w:themeColor="text2"/>
          <w:bottom w:val="single" w:sz="4" w:space="0" w:color="00B0BD" w:themeColor="text2"/>
          <w:right w:val="single" w:sz="4" w:space="0" w:color="00B0BD" w:themeColor="text2"/>
          <w:insideH w:val="single" w:sz="4" w:space="0" w:color="00B0BD" w:themeColor="text2"/>
          <w:insideV w:val="single" w:sz="4" w:space="0" w:color="00B0BD" w:themeColor="text2"/>
        </w:tblBorders>
        <w:tblLook w:val="04A0" w:firstRow="1" w:lastRow="0" w:firstColumn="1" w:lastColumn="0" w:noHBand="0" w:noVBand="1"/>
      </w:tblPr>
      <w:tblGrid>
        <w:gridCol w:w="2547"/>
        <w:gridCol w:w="7507"/>
      </w:tblGrid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Details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Company 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ABN: </w:t>
            </w:r>
          </w:p>
          <w:p w:rsidR="00F93EA3" w:rsidRDefault="00F93EA3" w:rsidP="00235F2D">
            <w:pPr>
              <w:spacing w:before="60" w:after="60"/>
            </w:pPr>
            <w:r>
              <w:t xml:space="preserve">Location: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Sector: </w:t>
            </w:r>
          </w:p>
          <w:p w:rsidR="00F93EA3" w:rsidRDefault="00F93EA3" w:rsidP="00235F2D">
            <w:pPr>
              <w:spacing w:before="60" w:after="60"/>
            </w:pPr>
            <w:r>
              <w:t xml:space="preserve">Website: 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Summary of the company’s business activities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For example, what does the company do? How large is it? Who are the clients? (approx. 50 words)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Contact(s) at the company </w:t>
            </w:r>
          </w:p>
        </w:tc>
        <w:tc>
          <w:tcPr>
            <w:tcW w:w="7507" w:type="dxa"/>
          </w:tcPr>
          <w:p w:rsidR="00F93EA3" w:rsidRDefault="00F93EA3" w:rsidP="00235F2D">
            <w:pPr>
              <w:spacing w:before="60" w:after="60"/>
            </w:pPr>
            <w:r>
              <w:t xml:space="preserve">Name: </w:t>
            </w:r>
          </w:p>
          <w:p w:rsidR="00F93EA3" w:rsidRDefault="00F93EA3" w:rsidP="00235F2D">
            <w:pPr>
              <w:spacing w:before="60" w:after="60"/>
            </w:pPr>
            <w:r>
              <w:t xml:space="preserve">Position: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Department/Division: </w:t>
            </w:r>
          </w:p>
          <w:p w:rsidR="00F93EA3" w:rsidRDefault="00F93EA3" w:rsidP="00235F2D">
            <w:pPr>
              <w:spacing w:before="60" w:after="60"/>
            </w:pPr>
            <w:r>
              <w:t xml:space="preserve">Phone: </w:t>
            </w:r>
          </w:p>
          <w:p w:rsidR="00F93EA3" w:rsidRDefault="00F93EA3" w:rsidP="00235F2D">
            <w:pPr>
              <w:spacing w:before="60" w:after="60"/>
            </w:pPr>
            <w:r>
              <w:t xml:space="preserve">Email: </w:t>
            </w:r>
          </w:p>
          <w:p w:rsidR="00F93EA3" w:rsidRDefault="00F93EA3" w:rsidP="00235F2D">
            <w:pPr>
              <w:spacing w:before="60" w:after="60"/>
            </w:pPr>
            <w:r>
              <w:t xml:space="preserve">Relationship with this contact: </w:t>
            </w:r>
            <w:r w:rsidRPr="00350D3A">
              <w:rPr>
                <w:i/>
              </w:rPr>
              <w:t>(e.g. academic colleague, family member, met at a conference, known in the industry, recommendation)</w:t>
            </w:r>
            <w:r>
              <w:t xml:space="preserve"> </w:t>
            </w:r>
          </w:p>
        </w:tc>
      </w:tr>
      <w:tr w:rsidR="00F93EA3" w:rsidTr="00235F2D">
        <w:trPr>
          <w:cantSplit/>
        </w:trPr>
        <w:tc>
          <w:tcPr>
            <w:tcW w:w="2547" w:type="dxa"/>
          </w:tcPr>
          <w:p w:rsidR="00F93EA3" w:rsidRPr="001D5861" w:rsidRDefault="00F93EA3" w:rsidP="00235F2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for selecting this Industry Partner </w:t>
            </w:r>
          </w:p>
        </w:tc>
        <w:tc>
          <w:tcPr>
            <w:tcW w:w="7507" w:type="dxa"/>
          </w:tcPr>
          <w:p w:rsidR="00F93EA3" w:rsidRPr="00350D3A" w:rsidRDefault="00F93EA3" w:rsidP="00235F2D">
            <w:pPr>
              <w:spacing w:before="60" w:after="60"/>
              <w:rPr>
                <w:i/>
              </w:rPr>
            </w:pPr>
            <w:r w:rsidRPr="00350D3A">
              <w:rPr>
                <w:i/>
              </w:rPr>
              <w:t xml:space="preserve">How can your skills/expertise apply to this business? How would an internship with this company benefit you? (e.g. opportunity to learn or use specific skills/expertise, potential future employer, company activities align with thesis topic, company provides an opportunity to work in a different area to thesis topic) (approx. 100 words) </w:t>
            </w:r>
          </w:p>
        </w:tc>
      </w:tr>
    </w:tbl>
    <w:p w:rsidR="009C0C6E" w:rsidRDefault="009C0C6E" w:rsidP="005E6131">
      <w:pPr>
        <w:pStyle w:val="Heading1"/>
        <w:rPr>
          <w:color w:val="A6A6A6" w:themeColor="background1" w:themeShade="A6"/>
        </w:rPr>
      </w:pPr>
    </w:p>
    <w:sectPr w:rsidR="009C0C6E" w:rsidSect="005E6131">
      <w:headerReference w:type="default" r:id="rId8"/>
      <w:footerReference w:type="default" r:id="rId9"/>
      <w:headerReference w:type="first" r:id="rId10"/>
      <w:pgSz w:w="11900" w:h="16840"/>
      <w:pgMar w:top="1134" w:right="843" w:bottom="127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B0" w:rsidRDefault="00286BB0" w:rsidP="001D5861">
      <w:r>
        <w:separator/>
      </w:r>
    </w:p>
  </w:endnote>
  <w:endnote w:type="continuationSeparator" w:id="0">
    <w:p w:rsidR="00286BB0" w:rsidRDefault="00286BB0" w:rsidP="001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bo 13px">
    <w:panose1 w:val="02060503030505020404"/>
    <w:charset w:val="00"/>
    <w:family w:val="roman"/>
    <w:pitch w:val="variable"/>
    <w:sig w:usb0="A000006F" w:usb1="4000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6 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E2" w:rsidRDefault="00385A5B" w:rsidP="001D586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305E147" wp14:editId="33A0365D">
          <wp:simplePos x="0" y="0"/>
          <wp:positionH relativeFrom="column">
            <wp:posOffset>-647700</wp:posOffset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Iintern_LETTERHEAD_H_F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B0" w:rsidRDefault="00286BB0" w:rsidP="001D5861">
      <w:r>
        <w:separator/>
      </w:r>
    </w:p>
  </w:footnote>
  <w:footnote w:type="continuationSeparator" w:id="0">
    <w:p w:rsidR="00286BB0" w:rsidRDefault="00286BB0" w:rsidP="001D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D" w:rsidRPr="00197FDD" w:rsidRDefault="00197FDD" w:rsidP="00385A5B">
    <w:pPr>
      <w:pStyle w:val="Header"/>
      <w:tabs>
        <w:tab w:val="clear" w:pos="4320"/>
        <w:tab w:val="clear" w:pos="8640"/>
        <w:tab w:val="center" w:pos="4820"/>
        <w:tab w:val="right" w:pos="10064"/>
      </w:tabs>
    </w:pPr>
    <w:r>
      <w:tab/>
    </w:r>
    <w:r>
      <w:tab/>
    </w:r>
    <w:r w:rsidRPr="00197FDD">
      <w:t xml:space="preserve">Page </w:t>
    </w:r>
    <w:r w:rsidRPr="00197FDD">
      <w:fldChar w:fldCharType="begin"/>
    </w:r>
    <w:r w:rsidRPr="00197FDD">
      <w:instrText xml:space="preserve"> PAGE   \* MERGEFORMAT </w:instrText>
    </w:r>
    <w:r w:rsidRPr="00197FDD">
      <w:fldChar w:fldCharType="separate"/>
    </w:r>
    <w:r w:rsidR="0099150F">
      <w:rPr>
        <w:noProof/>
      </w:rPr>
      <w:t>2</w:t>
    </w:r>
    <w:r w:rsidRPr="00197FD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E2" w:rsidRDefault="003214E2" w:rsidP="001D58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934EF68" wp14:editId="738FBB09">
          <wp:simplePos x="0" y="0"/>
          <wp:positionH relativeFrom="column">
            <wp:posOffset>-617220</wp:posOffset>
          </wp:positionH>
          <wp:positionV relativeFrom="page">
            <wp:align>top</wp:align>
          </wp:positionV>
          <wp:extent cx="7560000" cy="144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Iintern_LETTERHEAD_H_F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A3F"/>
    <w:multiLevelType w:val="hybridMultilevel"/>
    <w:tmpl w:val="11289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E6C"/>
    <w:multiLevelType w:val="hybridMultilevel"/>
    <w:tmpl w:val="E7125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B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2D7F"/>
    <w:multiLevelType w:val="hybridMultilevel"/>
    <w:tmpl w:val="4314A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1430"/>
    <w:multiLevelType w:val="hybridMultilevel"/>
    <w:tmpl w:val="44D4CF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76DB"/>
    <w:multiLevelType w:val="hybridMultilevel"/>
    <w:tmpl w:val="E7125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B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155A"/>
    <w:multiLevelType w:val="hybridMultilevel"/>
    <w:tmpl w:val="FC0A8DD6"/>
    <w:lvl w:ilvl="0" w:tplc="0C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B0B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833A6"/>
    <w:multiLevelType w:val="hybridMultilevel"/>
    <w:tmpl w:val="26AAB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26DE"/>
    <w:multiLevelType w:val="hybridMultilevel"/>
    <w:tmpl w:val="9740DF86"/>
    <w:lvl w:ilvl="0" w:tplc="1E6C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B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512A"/>
    <w:multiLevelType w:val="hybridMultilevel"/>
    <w:tmpl w:val="FFB8FFE0"/>
    <w:lvl w:ilvl="0" w:tplc="1E6C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B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D2E61"/>
    <w:multiLevelType w:val="hybridMultilevel"/>
    <w:tmpl w:val="F142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B0"/>
    <w:rsid w:val="0000136E"/>
    <w:rsid w:val="00031308"/>
    <w:rsid w:val="00070B87"/>
    <w:rsid w:val="000B15D7"/>
    <w:rsid w:val="001044BE"/>
    <w:rsid w:val="00197FDD"/>
    <w:rsid w:val="001D5861"/>
    <w:rsid w:val="001F63D7"/>
    <w:rsid w:val="001F77EA"/>
    <w:rsid w:val="00286BB0"/>
    <w:rsid w:val="002C5361"/>
    <w:rsid w:val="002C7B41"/>
    <w:rsid w:val="002E578E"/>
    <w:rsid w:val="003214E2"/>
    <w:rsid w:val="00350D3A"/>
    <w:rsid w:val="00385A5B"/>
    <w:rsid w:val="004410EB"/>
    <w:rsid w:val="00446DB4"/>
    <w:rsid w:val="004515DC"/>
    <w:rsid w:val="004B3369"/>
    <w:rsid w:val="0052437E"/>
    <w:rsid w:val="0058790A"/>
    <w:rsid w:val="005D1F76"/>
    <w:rsid w:val="005E6131"/>
    <w:rsid w:val="0060606D"/>
    <w:rsid w:val="0065446C"/>
    <w:rsid w:val="00684A71"/>
    <w:rsid w:val="006914CF"/>
    <w:rsid w:val="00703A2E"/>
    <w:rsid w:val="007548E7"/>
    <w:rsid w:val="007A6207"/>
    <w:rsid w:val="008059D5"/>
    <w:rsid w:val="00834069"/>
    <w:rsid w:val="00851B2A"/>
    <w:rsid w:val="0089377D"/>
    <w:rsid w:val="0099150F"/>
    <w:rsid w:val="009A3DDA"/>
    <w:rsid w:val="009C0C6E"/>
    <w:rsid w:val="00A170AE"/>
    <w:rsid w:val="00AA1081"/>
    <w:rsid w:val="00AE1872"/>
    <w:rsid w:val="00AF1C5D"/>
    <w:rsid w:val="00B0345B"/>
    <w:rsid w:val="00B13526"/>
    <w:rsid w:val="00BC64C2"/>
    <w:rsid w:val="00C302D1"/>
    <w:rsid w:val="00D31793"/>
    <w:rsid w:val="00D71ABF"/>
    <w:rsid w:val="00D94288"/>
    <w:rsid w:val="00E702E2"/>
    <w:rsid w:val="00E72821"/>
    <w:rsid w:val="00F444F2"/>
    <w:rsid w:val="00F93EA3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72573B5-F88C-4D9A-9C9A-831EC1FE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labo 13px" w:eastAsiaTheme="minorEastAsia" w:hAnsi="Slabo 13px" w:cs="Calibri"/>
        <w:color w:val="55565B"/>
        <w:spacing w:val="2"/>
        <w:sz w:val="19"/>
        <w:szCs w:val="19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61"/>
    <w:pPr>
      <w:widowControl w:val="0"/>
      <w:autoSpaceDE w:val="0"/>
      <w:autoSpaceDN w:val="0"/>
      <w:adjustRightInd w:val="0"/>
      <w:spacing w:after="120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61"/>
    <w:pPr>
      <w:keepNext/>
      <w:keepLines/>
      <w:spacing w:before="240"/>
      <w:outlineLvl w:val="0"/>
    </w:pPr>
    <w:rPr>
      <w:rFonts w:eastAsiaTheme="majorEastAsia"/>
      <w:color w:val="00B0B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69"/>
    <w:pPr>
      <w:outlineLvl w:val="1"/>
    </w:pPr>
    <w:rPr>
      <w:color w:val="00B0BD" w:themeColor="text2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069"/>
    <w:pPr>
      <w:keepNext/>
      <w:keepLines/>
      <w:spacing w:before="40" w:after="0"/>
      <w:outlineLvl w:val="2"/>
    </w:pPr>
    <w:rPr>
      <w:rFonts w:eastAsiaTheme="majorEastAsia" w:cstheme="majorBidi"/>
      <w:color w:val="00B0B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069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55565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F2"/>
  </w:style>
  <w:style w:type="paragraph" w:styleId="Footer">
    <w:name w:val="footer"/>
    <w:basedOn w:val="Normal"/>
    <w:link w:val="FooterChar"/>
    <w:uiPriority w:val="99"/>
    <w:unhideWhenUsed/>
    <w:rsid w:val="00F4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F2"/>
  </w:style>
  <w:style w:type="paragraph" w:styleId="BalloonText">
    <w:name w:val="Balloon Text"/>
    <w:basedOn w:val="Normal"/>
    <w:link w:val="BalloonTextChar"/>
    <w:uiPriority w:val="99"/>
    <w:semiHidden/>
    <w:unhideWhenUsed/>
    <w:rsid w:val="00F4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F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0345B"/>
    <w:pPr>
      <w:widowControl w:val="0"/>
      <w:autoSpaceDE w:val="0"/>
      <w:autoSpaceDN w:val="0"/>
      <w:adjustRightInd w:val="0"/>
    </w:pPr>
    <w:rPr>
      <w:rFonts w:ascii="Calibri" w:hAnsi="Calibri"/>
      <w:color w:val="000000"/>
      <w:lang w:val="en-US"/>
    </w:rPr>
  </w:style>
  <w:style w:type="paragraph" w:customStyle="1" w:styleId="AddresseeName">
    <w:name w:val="Addressee Name"/>
    <w:basedOn w:val="Normal"/>
    <w:link w:val="AddresseeNameChar"/>
    <w:rsid w:val="0058790A"/>
    <w:pPr>
      <w:jc w:val="right"/>
    </w:pPr>
    <w:rPr>
      <w:b/>
      <w:color w:val="00B0BD"/>
    </w:rPr>
  </w:style>
  <w:style w:type="paragraph" w:customStyle="1" w:styleId="AddresseeAddress">
    <w:name w:val="Addressee Address"/>
    <w:basedOn w:val="Normal"/>
    <w:link w:val="AddresseeAddressChar"/>
    <w:rsid w:val="0058790A"/>
    <w:pPr>
      <w:jc w:val="right"/>
    </w:pPr>
  </w:style>
  <w:style w:type="character" w:customStyle="1" w:styleId="AddresseeNameChar">
    <w:name w:val="Addressee Name Char"/>
    <w:basedOn w:val="DefaultParagraphFont"/>
    <w:link w:val="AddresseeName"/>
    <w:rsid w:val="0058790A"/>
    <w:rPr>
      <w:rFonts w:ascii="Slabo 13px" w:hAnsi="Slabo 13px" w:cs="Calibri"/>
      <w:b/>
      <w:color w:val="00B0BD"/>
      <w:spacing w:val="2"/>
      <w:sz w:val="19"/>
      <w:szCs w:val="19"/>
      <w:lang w:val="en-US"/>
    </w:rPr>
  </w:style>
  <w:style w:type="paragraph" w:customStyle="1" w:styleId="LetterDate">
    <w:name w:val="Letter Date"/>
    <w:basedOn w:val="Normal"/>
    <w:link w:val="LetterDateChar"/>
    <w:rsid w:val="0058790A"/>
    <w:pPr>
      <w:jc w:val="right"/>
    </w:pPr>
    <w:rPr>
      <w:b/>
      <w:sz w:val="21"/>
      <w:szCs w:val="21"/>
    </w:rPr>
  </w:style>
  <w:style w:type="character" w:customStyle="1" w:styleId="AddresseeAddressChar">
    <w:name w:val="Addressee Address Char"/>
    <w:basedOn w:val="DefaultParagraphFont"/>
    <w:link w:val="AddresseeAddress"/>
    <w:rsid w:val="0058790A"/>
    <w:rPr>
      <w:rFonts w:ascii="Slabo 13px" w:hAnsi="Slabo 13px" w:cs="Calibri"/>
      <w:color w:val="55565B"/>
      <w:spacing w:val="2"/>
      <w:sz w:val="19"/>
      <w:szCs w:val="19"/>
      <w:lang w:val="en-US"/>
    </w:rPr>
  </w:style>
  <w:style w:type="paragraph" w:customStyle="1" w:styleId="LetterSubject">
    <w:name w:val="Letter Subject"/>
    <w:basedOn w:val="Normal"/>
    <w:link w:val="LetterSubjectChar"/>
    <w:rsid w:val="0058790A"/>
    <w:rPr>
      <w:color w:val="00B0BD" w:themeColor="text2"/>
    </w:rPr>
  </w:style>
  <w:style w:type="character" w:customStyle="1" w:styleId="LetterDateChar">
    <w:name w:val="Letter Date Char"/>
    <w:basedOn w:val="DefaultParagraphFont"/>
    <w:link w:val="LetterDate"/>
    <w:rsid w:val="0058790A"/>
    <w:rPr>
      <w:rFonts w:ascii="Slabo 13px" w:hAnsi="Slabo 13px" w:cs="Calibri"/>
      <w:b/>
      <w:color w:val="55565B"/>
      <w:spacing w:val="2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8790A"/>
    <w:pPr>
      <w:numPr>
        <w:numId w:val="2"/>
      </w:numPr>
      <w:contextualSpacing/>
    </w:pPr>
  </w:style>
  <w:style w:type="character" w:customStyle="1" w:styleId="LetterSubjectChar">
    <w:name w:val="Letter Subject Char"/>
    <w:basedOn w:val="DefaultParagraphFont"/>
    <w:link w:val="LetterSubject"/>
    <w:rsid w:val="0058790A"/>
    <w:rPr>
      <w:rFonts w:ascii="Slabo 13px" w:hAnsi="Slabo 13px" w:cs="Calibri"/>
      <w:color w:val="00B0BD" w:themeColor="text2"/>
      <w:spacing w:val="2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58790A"/>
    <w:rPr>
      <w:color w:val="00B0BD" w:themeColor="hyperlink"/>
      <w:u w:val="single"/>
    </w:rPr>
  </w:style>
  <w:style w:type="paragraph" w:customStyle="1" w:styleId="SignatureStyle">
    <w:name w:val="Signature Style"/>
    <w:basedOn w:val="Normal"/>
    <w:link w:val="SignatureStyleChar"/>
    <w:rsid w:val="0058790A"/>
    <w:rPr>
      <w:sz w:val="20"/>
      <w:szCs w:val="20"/>
    </w:rPr>
  </w:style>
  <w:style w:type="character" w:customStyle="1" w:styleId="SignatureStyleChar">
    <w:name w:val="Signature Style Char"/>
    <w:basedOn w:val="DefaultParagraphFont"/>
    <w:link w:val="SignatureStyle"/>
    <w:rsid w:val="0058790A"/>
    <w:rPr>
      <w:rFonts w:ascii="Slabo 13px" w:hAnsi="Slabo 13px" w:cs="Calibri"/>
      <w:color w:val="55565B"/>
      <w:spacing w:val="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D5861"/>
    <w:rPr>
      <w:rFonts w:ascii="Calibri" w:eastAsiaTheme="majorEastAsia" w:hAnsi="Calibri" w:cs="Arial"/>
      <w:color w:val="00B0B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069"/>
    <w:rPr>
      <w:rFonts w:ascii="Calibri" w:hAnsi="Calibri" w:cs="Arial"/>
      <w:color w:val="00B0BD" w:themeColor="text2"/>
      <w:sz w:val="2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4069"/>
    <w:rPr>
      <w:rFonts w:ascii="Calibri" w:eastAsiaTheme="majorEastAsia" w:hAnsi="Calibri" w:cstheme="majorBidi"/>
      <w:color w:val="00B0B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4069"/>
    <w:rPr>
      <w:rFonts w:ascii="Calibri" w:eastAsiaTheme="majorEastAsia" w:hAnsi="Calibri" w:cstheme="majorBidi"/>
      <w:b/>
      <w:i/>
      <w:iCs/>
      <w:color w:val="55565B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0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B0B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069"/>
    <w:rPr>
      <w:rFonts w:ascii="Calibri" w:hAnsi="Calibri" w:cs="Arial"/>
      <w:i/>
      <w:iCs/>
      <w:color w:val="00B0BD" w:themeColor="text2"/>
      <w:sz w:val="22"/>
      <w:szCs w:val="22"/>
    </w:rPr>
  </w:style>
  <w:style w:type="paragraph" w:customStyle="1" w:styleId="CVTitle">
    <w:name w:val="CV Title"/>
    <w:basedOn w:val="Heading1"/>
    <w:link w:val="CVTitleChar"/>
    <w:qFormat/>
    <w:rsid w:val="00070B87"/>
    <w:pPr>
      <w:jc w:val="center"/>
    </w:pPr>
    <w:rPr>
      <w:sz w:val="44"/>
      <w:szCs w:val="44"/>
    </w:rPr>
  </w:style>
  <w:style w:type="table" w:styleId="TableGrid">
    <w:name w:val="Table Grid"/>
    <w:basedOn w:val="TableNormal"/>
    <w:uiPriority w:val="59"/>
    <w:rsid w:val="001D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VTitleChar">
    <w:name w:val="CV Title Char"/>
    <w:basedOn w:val="Heading1Char"/>
    <w:link w:val="CVTitle"/>
    <w:rsid w:val="00070B87"/>
    <w:rPr>
      <w:rFonts w:ascii="Calibri" w:eastAsiaTheme="majorEastAsia" w:hAnsi="Calibri" w:cs="Arial"/>
      <w:color w:val="00B0BD" w:themeColor="text2"/>
      <w:sz w:val="44"/>
      <w:szCs w:val="44"/>
    </w:rPr>
  </w:style>
  <w:style w:type="paragraph" w:customStyle="1" w:styleId="BodyText1">
    <w:name w:val="Body Text1"/>
    <w:basedOn w:val="Normal"/>
    <w:qFormat/>
    <w:rsid w:val="001D5861"/>
    <w:pPr>
      <w:widowControl/>
      <w:autoSpaceDE/>
      <w:autoSpaceDN/>
      <w:adjustRightInd/>
      <w:spacing w:before="120"/>
    </w:pPr>
    <w:rPr>
      <w:rFonts w:ascii="Frutiger LT Std 55 Roman" w:eastAsia="Cambria" w:hAnsi="Frutiger LT Std 55 Roman" w:cs="Times New Roman"/>
      <w:color w:val="auto"/>
      <w:spacing w:val="0"/>
      <w:sz w:val="24"/>
      <w:szCs w:val="24"/>
    </w:rPr>
  </w:style>
  <w:style w:type="character" w:customStyle="1" w:styleId="Bodyitalics">
    <w:name w:val="Body_italics"/>
    <w:rsid w:val="001D5861"/>
    <w:rPr>
      <w:rFonts w:ascii="Frutiger LT Std 56 Italic" w:hAnsi="Frutiger LT Std 56 Italic"/>
    </w:rPr>
  </w:style>
  <w:style w:type="character" w:styleId="Strong">
    <w:name w:val="Strong"/>
    <w:basedOn w:val="DefaultParagraphFont"/>
    <w:uiPriority w:val="22"/>
    <w:qFormat/>
    <w:rsid w:val="0083406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34069"/>
    <w:rPr>
      <w:smallCaps/>
      <w:color w:val="8F9096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2C7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Intern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AMSIIntern Letterhead Colours">
      <a:dk1>
        <a:srgbClr val="55565B"/>
      </a:dk1>
      <a:lt1>
        <a:sysClr val="window" lastClr="FFFFFF"/>
      </a:lt1>
      <a:dk2>
        <a:srgbClr val="00B0BD"/>
      </a:dk2>
      <a:lt2>
        <a:srgbClr val="A9A8A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F79646"/>
      </a:accent5>
      <a:accent6>
        <a:srgbClr val="800080"/>
      </a:accent6>
      <a:hlink>
        <a:srgbClr val="00B0BD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B84F0-9360-4761-A4F7-86239ACA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CV Template.dotx</Template>
  <TotalTime>43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AMSI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Anne Nuguid</cp:lastModifiedBy>
  <cp:revision>12</cp:revision>
  <cp:lastPrinted>2016-05-18T00:25:00Z</cp:lastPrinted>
  <dcterms:created xsi:type="dcterms:W3CDTF">2016-05-20T04:04:00Z</dcterms:created>
  <dcterms:modified xsi:type="dcterms:W3CDTF">2016-05-23T06:56:00Z</dcterms:modified>
</cp:coreProperties>
</file>